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2A" w:rsidRDefault="007C712A" w:rsidP="009C0514">
      <w:pPr>
        <w:pStyle w:val="BodyText"/>
        <w:pBdr>
          <w:bottom w:val="single" w:sz="12" w:space="0" w:color="auto"/>
        </w:pBdr>
        <w:jc w:val="center"/>
        <w:rPr>
          <w:b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romad-osvita" style="position:absolute;left:0;text-align:left;margin-left:1.15pt;margin-top:-12pt;width:123.3pt;height:109.5pt;z-index:251657216;visibility:visible">
            <v:imagedata r:id="rId4" o:title=""/>
            <w10:wrap type="square"/>
          </v:shape>
        </w:pict>
      </w:r>
      <w:r>
        <w:rPr>
          <w:b/>
          <w:szCs w:val="28"/>
        </w:rPr>
        <w:t>ВСЕУКРАЇНСЬКА</w:t>
      </w:r>
    </w:p>
    <w:p w:rsidR="007C712A" w:rsidRDefault="007C712A" w:rsidP="009C0514">
      <w:pPr>
        <w:pStyle w:val="BodyText"/>
        <w:pBdr>
          <w:bottom w:val="single" w:sz="12" w:space="0" w:color="auto"/>
        </w:pBdr>
        <w:jc w:val="center"/>
        <w:rPr>
          <w:b/>
          <w:szCs w:val="28"/>
        </w:rPr>
      </w:pPr>
      <w:r>
        <w:rPr>
          <w:b/>
          <w:szCs w:val="28"/>
        </w:rPr>
        <w:t>СПІЛКА ВИКЛАДАЧІВ СУСПІЛЬНИХ ДИСЦИПЛІН І ГРОМАДЯНСЬКОЇ ОСВІТИ</w:t>
      </w:r>
    </w:p>
    <w:p w:rsidR="007C712A" w:rsidRDefault="007C712A" w:rsidP="009C0514">
      <w:pPr>
        <w:pStyle w:val="BodyText"/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Поточний рахунок № 26008000026135  в національній валюті</w:t>
      </w:r>
    </w:p>
    <w:p w:rsidR="007C712A" w:rsidRDefault="007C712A" w:rsidP="009C0514">
      <w:pPr>
        <w:pStyle w:val="BodyText"/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Код ЄДРПОУ: 26252259 ПАТ Укрсоцбанк, МФО 300023</w:t>
      </w:r>
    </w:p>
    <w:p w:rsidR="007C712A" w:rsidRDefault="007C712A" w:rsidP="009C051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Юридична адреса: Україна; м. Київ 03037, вул. Освіти ,6.к.48.</w:t>
      </w:r>
    </w:p>
    <w:p w:rsidR="007C712A" w:rsidRDefault="007C712A" w:rsidP="009C0514">
      <w:pPr>
        <w:pStyle w:val="Style4"/>
        <w:widowControl/>
        <w:spacing w:line="240" w:lineRule="auto"/>
        <w:ind w:left="216"/>
        <w:jc w:val="center"/>
        <w:rPr>
          <w:rStyle w:val="FontStyle25"/>
          <w:b/>
          <w:sz w:val="28"/>
          <w:szCs w:val="28"/>
        </w:rPr>
      </w:pPr>
    </w:p>
    <w:p w:rsidR="007C712A" w:rsidRPr="0043037F" w:rsidRDefault="007C712A" w:rsidP="009C0514">
      <w:pPr>
        <w:pStyle w:val="Style4"/>
        <w:widowControl/>
        <w:spacing w:line="240" w:lineRule="auto"/>
        <w:ind w:left="216"/>
        <w:jc w:val="center"/>
        <w:rPr>
          <w:rStyle w:val="FontStyle25"/>
          <w:sz w:val="27"/>
          <w:szCs w:val="27"/>
        </w:rPr>
      </w:pPr>
      <w:r w:rsidRPr="0043037F">
        <w:rPr>
          <w:rStyle w:val="FontStyle25"/>
          <w:b/>
          <w:sz w:val="27"/>
          <w:szCs w:val="27"/>
        </w:rPr>
        <w:t>Про проведення Всеукраїнського учнівського конкурсу юних суспільствознавців «Кришталева сова» 2018 р</w:t>
      </w:r>
      <w:r w:rsidRPr="0043037F">
        <w:rPr>
          <w:rStyle w:val="FontStyle25"/>
          <w:sz w:val="27"/>
          <w:szCs w:val="27"/>
        </w:rPr>
        <w:t>.</w:t>
      </w:r>
    </w:p>
    <w:p w:rsidR="007C712A" w:rsidRPr="0043037F" w:rsidRDefault="007C712A" w:rsidP="009C0514">
      <w:pPr>
        <w:pStyle w:val="Style4"/>
        <w:widowControl/>
        <w:spacing w:line="240" w:lineRule="auto"/>
        <w:ind w:firstLine="914"/>
        <w:rPr>
          <w:color w:val="3C3C3C"/>
          <w:sz w:val="27"/>
          <w:szCs w:val="27"/>
        </w:rPr>
      </w:pPr>
      <w:r w:rsidRPr="0043037F">
        <w:rPr>
          <w:rStyle w:val="FontStyle25"/>
          <w:sz w:val="27"/>
          <w:szCs w:val="27"/>
        </w:rPr>
        <w:t xml:space="preserve">Всеукраїнська Спілка викладачів суспільних дисциплін і громадянської освіти у відповідності до наказу </w:t>
      </w:r>
      <w:r w:rsidRPr="0043037F">
        <w:rPr>
          <w:sz w:val="27"/>
          <w:szCs w:val="27"/>
        </w:rPr>
        <w:t>Міністерства освіти і науки, молоді та спорту України від 21.11.2012 № 1304 «</w:t>
      </w:r>
      <w:r w:rsidRPr="0043037F">
        <w:rPr>
          <w:rStyle w:val="FontStyle25"/>
          <w:sz w:val="27"/>
          <w:szCs w:val="27"/>
        </w:rPr>
        <w:t>На виконання пункту 2.1. Правил проведення Всеукраїнського учнівського конкурсу юних суспільствознавців «Кришталева сова», затверджених наказом Міністерства освіти і науки, молоді та спорту України від 11 жовтня 2012 року № 1092, зареєстрованих в Міністерстві юстиції України 30 жовтня 2012 року за № 1810/22122»</w:t>
      </w:r>
      <w:r w:rsidRPr="0043037F">
        <w:rPr>
          <w:sz w:val="27"/>
          <w:szCs w:val="27"/>
        </w:rPr>
        <w:t xml:space="preserve">, листа Міністерства освіти і науки України Про підсумки п’ятого та проведення шостого </w:t>
      </w:r>
      <w:r w:rsidRPr="0043037F">
        <w:rPr>
          <w:rStyle w:val="FontStyle25"/>
          <w:sz w:val="27"/>
          <w:szCs w:val="27"/>
        </w:rPr>
        <w:t xml:space="preserve">Всеукраїнського учнівського конкурсу юних суспільствознавців  «Кришталева сова» </w:t>
      </w:r>
      <w:r w:rsidRPr="0043037F">
        <w:rPr>
          <w:sz w:val="27"/>
          <w:szCs w:val="27"/>
        </w:rPr>
        <w:t xml:space="preserve">№ 1/9-531 від  29. 09. 2017 р. </w:t>
      </w:r>
      <w:r w:rsidRPr="0043037F">
        <w:rPr>
          <w:rStyle w:val="FontStyle25"/>
          <w:sz w:val="27"/>
          <w:szCs w:val="27"/>
        </w:rPr>
        <w:t xml:space="preserve">оголошує початок організації конкурсу. </w:t>
      </w:r>
      <w:r w:rsidRPr="0043037F">
        <w:rPr>
          <w:rStyle w:val="FontStyle25"/>
          <w:sz w:val="27"/>
          <w:szCs w:val="27"/>
          <w:highlight w:val="yellow"/>
        </w:rPr>
        <w:t xml:space="preserve">Датою проведення конкурсу визначено </w:t>
      </w:r>
      <w:r w:rsidRPr="0043037F">
        <w:rPr>
          <w:rStyle w:val="FontStyle25"/>
          <w:b/>
          <w:sz w:val="27"/>
          <w:szCs w:val="27"/>
          <w:highlight w:val="yellow"/>
        </w:rPr>
        <w:t>3 березня 2018 р.</w:t>
      </w:r>
      <w:r w:rsidRPr="0043037F">
        <w:rPr>
          <w:rStyle w:val="FontStyle25"/>
          <w:sz w:val="27"/>
          <w:szCs w:val="27"/>
        </w:rPr>
        <w:t xml:space="preserve"> </w:t>
      </w:r>
    </w:p>
    <w:p w:rsidR="007C712A" w:rsidRPr="0043037F" w:rsidRDefault="007C712A" w:rsidP="009C0514">
      <w:pPr>
        <w:pStyle w:val="Heading6"/>
        <w:rPr>
          <w:rFonts w:eastAsia="MS Mincho"/>
          <w:sz w:val="27"/>
          <w:szCs w:val="27"/>
          <w:lang w:eastAsia="uk-UA"/>
        </w:rPr>
      </w:pPr>
      <w:r w:rsidRPr="0043037F">
        <w:rPr>
          <w:rFonts w:eastAsia="MS Mincho"/>
          <w:sz w:val="27"/>
          <w:szCs w:val="27"/>
        </w:rPr>
        <w:t xml:space="preserve">Відповідно до рішення Координаційної ради від 2 жовтня 2017 року </w:t>
      </w:r>
      <w:r w:rsidRPr="0043037F">
        <w:rPr>
          <w:rFonts w:eastAsia="MS Mincho"/>
          <w:b/>
          <w:bCs/>
          <w:sz w:val="27"/>
          <w:szCs w:val="27"/>
          <w:lang w:eastAsia="uk-UA"/>
        </w:rPr>
        <w:t xml:space="preserve">сума благодійного внеску для одного учасника у 2017/2018 навчальному році не </w:t>
      </w:r>
      <w:r w:rsidRPr="0043037F">
        <w:rPr>
          <w:rFonts w:eastAsia="MS Mincho"/>
          <w:b/>
          <w:bCs/>
          <w:sz w:val="27"/>
          <w:szCs w:val="27"/>
          <w:highlight w:val="yellow"/>
          <w:lang w:eastAsia="uk-UA"/>
        </w:rPr>
        <w:t>повинна перевищувати 20,00 грн</w:t>
      </w:r>
      <w:r w:rsidRPr="0043037F">
        <w:rPr>
          <w:rFonts w:eastAsia="MS Mincho"/>
          <w:sz w:val="27"/>
          <w:szCs w:val="27"/>
          <w:highlight w:val="yellow"/>
          <w:lang w:eastAsia="uk-UA"/>
        </w:rPr>
        <w:t>.</w:t>
      </w:r>
      <w:r w:rsidRPr="0043037F">
        <w:rPr>
          <w:rFonts w:eastAsia="MS Mincho"/>
          <w:sz w:val="27"/>
          <w:szCs w:val="27"/>
          <w:lang w:eastAsia="uk-UA"/>
        </w:rPr>
        <w:t xml:space="preserve"> Цей внесок має бути перерахований на розрахунковий рахунок, де в призначенні платежу обов’язково вказати, що це є «Благодійний внесок за участь у конкурсі «Кришталева сова -2018».</w:t>
      </w:r>
    </w:p>
    <w:p w:rsidR="007C712A" w:rsidRPr="0043037F" w:rsidRDefault="007C712A" w:rsidP="009C0514">
      <w:pPr>
        <w:pStyle w:val="Heading6"/>
        <w:rPr>
          <w:sz w:val="27"/>
          <w:szCs w:val="27"/>
          <w:lang w:eastAsia="uk-UA"/>
        </w:rPr>
      </w:pPr>
      <w:r w:rsidRPr="0043037F">
        <w:rPr>
          <w:sz w:val="27"/>
          <w:szCs w:val="27"/>
          <w:lang w:eastAsia="uk-UA"/>
        </w:rPr>
        <w:t>     Для певних категорій дітей участь безкоштовна: діти-сироти та діти-інваліди дитинства. Статус таких учасників обов’язково підтверджується відповідними документами з подачею заявки (копії таких документів завіряються печаткою школи та надсилаються укрпоштою на адресу оргкомітету конкурсу). Тільки за наявності таких документів участь у конкурсі безкоштовна!</w:t>
      </w:r>
    </w:p>
    <w:p w:rsidR="007C712A" w:rsidRPr="0043037F" w:rsidRDefault="007C712A" w:rsidP="009C0514">
      <w:pPr>
        <w:pStyle w:val="Heading6"/>
        <w:rPr>
          <w:sz w:val="27"/>
          <w:szCs w:val="27"/>
          <w:lang w:eastAsia="uk-UA"/>
        </w:rPr>
      </w:pPr>
      <w:r w:rsidRPr="0043037F">
        <w:rPr>
          <w:sz w:val="27"/>
          <w:szCs w:val="27"/>
          <w:lang w:eastAsia="uk-UA"/>
        </w:rPr>
        <w:t>       Для навчальних закладів, де кількість учасників не перевищує 10 осіб, бланки завдань та бланки відповідей надсилаються електронною поштою від оргкомітету.</w:t>
      </w:r>
    </w:p>
    <w:p w:rsidR="007C712A" w:rsidRPr="0043037F" w:rsidRDefault="007C712A" w:rsidP="009C0514">
      <w:pPr>
        <w:ind w:left="6" w:firstLine="402"/>
        <w:jc w:val="both"/>
        <w:rPr>
          <w:b/>
          <w:sz w:val="27"/>
          <w:szCs w:val="27"/>
        </w:rPr>
      </w:pPr>
      <w:r w:rsidRPr="0043037F">
        <w:rPr>
          <w:sz w:val="27"/>
          <w:szCs w:val="27"/>
          <w:highlight w:val="yellow"/>
        </w:rPr>
        <w:t xml:space="preserve">Заявки на групу </w:t>
      </w:r>
      <w:r w:rsidRPr="0043037F">
        <w:rPr>
          <w:b/>
          <w:sz w:val="27"/>
          <w:szCs w:val="27"/>
          <w:highlight w:val="yellow"/>
        </w:rPr>
        <w:t xml:space="preserve">не менше 10 учасників </w:t>
      </w:r>
      <w:r w:rsidRPr="0043037F">
        <w:rPr>
          <w:sz w:val="27"/>
          <w:szCs w:val="27"/>
          <w:highlight w:val="yellow"/>
        </w:rPr>
        <w:t>та доброчинний внесок приймаються Оргкомітетом до</w:t>
      </w:r>
      <w:r w:rsidRPr="0043037F">
        <w:rPr>
          <w:b/>
          <w:sz w:val="27"/>
          <w:szCs w:val="27"/>
          <w:highlight w:val="yellow"/>
        </w:rPr>
        <w:t xml:space="preserve"> </w:t>
      </w:r>
      <w:r w:rsidRPr="0043037F">
        <w:rPr>
          <w:b/>
          <w:sz w:val="27"/>
          <w:szCs w:val="27"/>
          <w:highlight w:val="yellow"/>
          <w:lang w:val="uk-UA"/>
        </w:rPr>
        <w:t>10 лютого</w:t>
      </w:r>
      <w:r w:rsidRPr="0043037F">
        <w:rPr>
          <w:b/>
          <w:sz w:val="27"/>
          <w:szCs w:val="27"/>
          <w:highlight w:val="yellow"/>
        </w:rPr>
        <w:t xml:space="preserve"> 201</w:t>
      </w:r>
      <w:r w:rsidRPr="0043037F">
        <w:rPr>
          <w:b/>
          <w:sz w:val="27"/>
          <w:szCs w:val="27"/>
          <w:highlight w:val="yellow"/>
          <w:lang w:val="uk-UA"/>
        </w:rPr>
        <w:t>8</w:t>
      </w:r>
      <w:r w:rsidRPr="0043037F">
        <w:rPr>
          <w:b/>
          <w:sz w:val="27"/>
          <w:szCs w:val="27"/>
          <w:highlight w:val="yellow"/>
        </w:rPr>
        <w:t xml:space="preserve"> року</w:t>
      </w:r>
      <w:r w:rsidRPr="0043037F">
        <w:rPr>
          <w:sz w:val="27"/>
          <w:szCs w:val="27"/>
          <w:highlight w:val="yellow"/>
        </w:rPr>
        <w:t>.</w:t>
      </w:r>
      <w:r w:rsidRPr="0043037F">
        <w:rPr>
          <w:sz w:val="27"/>
          <w:szCs w:val="27"/>
        </w:rPr>
        <w:t xml:space="preserve"> Заявки разом з копією квитанції про оплату надсилаються електронкою (</w:t>
      </w:r>
      <w:r w:rsidRPr="0043037F">
        <w:rPr>
          <w:b/>
          <w:sz w:val="27"/>
          <w:szCs w:val="27"/>
        </w:rPr>
        <w:t xml:space="preserve">e-mail: </w:t>
      </w:r>
      <w:r w:rsidRPr="0043037F">
        <w:rPr>
          <w:b/>
          <w:sz w:val="27"/>
          <w:szCs w:val="27"/>
          <w:u w:val="single"/>
          <w:lang w:val="en-US"/>
        </w:rPr>
        <w:t>kryshtalevasova</w:t>
      </w:r>
      <w:r w:rsidRPr="0043037F">
        <w:rPr>
          <w:b/>
          <w:sz w:val="27"/>
          <w:szCs w:val="27"/>
          <w:u w:val="single"/>
        </w:rPr>
        <w:t>@</w:t>
      </w:r>
      <w:r w:rsidRPr="0043037F">
        <w:rPr>
          <w:b/>
          <w:sz w:val="27"/>
          <w:szCs w:val="27"/>
          <w:u w:val="single"/>
          <w:lang w:val="en-US"/>
        </w:rPr>
        <w:t>gmail</w:t>
      </w:r>
      <w:r w:rsidRPr="0043037F">
        <w:rPr>
          <w:b/>
          <w:sz w:val="27"/>
          <w:szCs w:val="27"/>
          <w:u w:val="single"/>
        </w:rPr>
        <w:t>.</w:t>
      </w:r>
      <w:r w:rsidRPr="0043037F">
        <w:rPr>
          <w:b/>
          <w:sz w:val="27"/>
          <w:szCs w:val="27"/>
          <w:u w:val="single"/>
          <w:lang w:val="en-US"/>
        </w:rPr>
        <w:t>com</w:t>
      </w:r>
      <w:r w:rsidRPr="0043037F">
        <w:rPr>
          <w:b/>
          <w:sz w:val="27"/>
          <w:szCs w:val="27"/>
        </w:rPr>
        <w:t xml:space="preserve">) </w:t>
      </w:r>
      <w:r w:rsidRPr="0043037F">
        <w:rPr>
          <w:sz w:val="27"/>
          <w:szCs w:val="27"/>
        </w:rPr>
        <w:t xml:space="preserve">або звичайною поштою на адресу Оргкомітету: 03037,  м. Київ,  вул. Освіти, 6, кім. 48;   Всеукраїнська Спілка викладачів суспільних дисциплін і громадянської освіти. </w:t>
      </w:r>
    </w:p>
    <w:p w:rsidR="007C712A" w:rsidRPr="0043037F" w:rsidRDefault="007C712A" w:rsidP="009C0514">
      <w:pPr>
        <w:ind w:left="6" w:firstLine="402"/>
        <w:jc w:val="both"/>
        <w:rPr>
          <w:sz w:val="27"/>
          <w:szCs w:val="27"/>
        </w:rPr>
      </w:pPr>
      <w:r w:rsidRPr="0043037F">
        <w:rPr>
          <w:sz w:val="27"/>
          <w:szCs w:val="27"/>
        </w:rPr>
        <w:t>Кошти перераховуються на поточний рахунок Всеукраїнської Спілки викладачів суспільних дисциплін і громадянської освіти:</w:t>
      </w:r>
      <w:r w:rsidRPr="0043037F">
        <w:rPr>
          <w:b/>
          <w:sz w:val="27"/>
          <w:szCs w:val="27"/>
        </w:rPr>
        <w:t xml:space="preserve"> </w:t>
      </w:r>
      <w:r w:rsidRPr="0043037F">
        <w:rPr>
          <w:sz w:val="27"/>
          <w:szCs w:val="27"/>
        </w:rPr>
        <w:t xml:space="preserve">Поточний рахунок: 26008000026135    в національній валюті.  Код ЄДРПОУ: 26252259;  ПАТ Укрсоцбанк, МФО : 300023 </w:t>
      </w:r>
      <w:r w:rsidRPr="0043037F">
        <w:rPr>
          <w:b/>
          <w:sz w:val="27"/>
          <w:szCs w:val="27"/>
        </w:rPr>
        <w:t xml:space="preserve"> </w:t>
      </w:r>
      <w:r w:rsidRPr="0043037F">
        <w:rPr>
          <w:sz w:val="27"/>
          <w:szCs w:val="27"/>
        </w:rPr>
        <w:t xml:space="preserve"> (з поміткою – „Благодійний внесок за участь у Конкурсі „Кришталева сова”).</w:t>
      </w:r>
    </w:p>
    <w:p w:rsidR="007C712A" w:rsidRPr="0043037F" w:rsidRDefault="007C712A" w:rsidP="009C0514">
      <w:pPr>
        <w:ind w:left="6" w:firstLine="402"/>
        <w:jc w:val="both"/>
        <w:rPr>
          <w:b/>
          <w:i/>
          <w:sz w:val="27"/>
          <w:szCs w:val="27"/>
          <w:lang w:val="uk-UA"/>
        </w:rPr>
      </w:pPr>
      <w:r w:rsidRPr="0043037F">
        <w:rPr>
          <w:sz w:val="27"/>
          <w:szCs w:val="27"/>
        </w:rPr>
        <w:t xml:space="preserve">Телефони для довідок:  </w:t>
      </w:r>
      <w:r w:rsidRPr="0043037F">
        <w:rPr>
          <w:b/>
          <w:i/>
          <w:sz w:val="27"/>
          <w:szCs w:val="27"/>
        </w:rPr>
        <w:t>(044) 520-12-07; 0965501273</w:t>
      </w:r>
      <w:r w:rsidRPr="0043037F">
        <w:rPr>
          <w:b/>
          <w:i/>
          <w:sz w:val="27"/>
          <w:szCs w:val="27"/>
          <w:lang w:val="uk-UA"/>
        </w:rPr>
        <w:t>.</w:t>
      </w:r>
    </w:p>
    <w:p w:rsidR="007C712A" w:rsidRPr="0043037F" w:rsidRDefault="007C712A" w:rsidP="009C0514">
      <w:pPr>
        <w:pStyle w:val="Style4"/>
        <w:widowControl/>
        <w:spacing w:line="240" w:lineRule="auto"/>
        <w:rPr>
          <w:sz w:val="27"/>
          <w:szCs w:val="27"/>
        </w:rPr>
      </w:pPr>
      <w:r w:rsidRPr="0043037F">
        <w:rPr>
          <w:rStyle w:val="FontStyle25"/>
          <w:sz w:val="27"/>
          <w:szCs w:val="27"/>
        </w:rPr>
        <w:t xml:space="preserve">Детальніше з правилами проведення Ви можете ознайомитися на сайті </w:t>
      </w:r>
      <w:hyperlink r:id="rId5" w:history="1">
        <w:r w:rsidRPr="0043037F">
          <w:rPr>
            <w:rStyle w:val="Strong"/>
            <w:sz w:val="27"/>
            <w:szCs w:val="27"/>
          </w:rPr>
          <w:t>http://gromad-osvita.org.ua</w:t>
        </w:r>
      </w:hyperlink>
    </w:p>
    <w:p w:rsidR="007C712A" w:rsidRPr="0043037F" w:rsidRDefault="007C712A" w:rsidP="009C0514">
      <w:pPr>
        <w:jc w:val="both"/>
        <w:rPr>
          <w:b/>
          <w:sz w:val="27"/>
          <w:szCs w:val="27"/>
        </w:rPr>
      </w:pPr>
      <w:r w:rsidRPr="0043037F">
        <w:rPr>
          <w:b/>
          <w:sz w:val="27"/>
          <w:szCs w:val="27"/>
        </w:rPr>
        <w:t xml:space="preserve">Шановні колеги, всіх запрошуємо до активної участі та співпраці!                 </w:t>
      </w:r>
    </w:p>
    <w:p w:rsidR="007C712A" w:rsidRPr="0043037F" w:rsidRDefault="007C712A" w:rsidP="009C0514">
      <w:pPr>
        <w:pStyle w:val="Style4"/>
        <w:widowControl/>
        <w:spacing w:line="240" w:lineRule="auto"/>
        <w:ind w:left="216"/>
        <w:jc w:val="center"/>
        <w:rPr>
          <w:rStyle w:val="FontStyle25"/>
          <w:sz w:val="27"/>
          <w:szCs w:val="27"/>
        </w:rPr>
      </w:pPr>
    </w:p>
    <w:p w:rsidR="007C712A" w:rsidRPr="0043037F" w:rsidRDefault="007C712A" w:rsidP="009C0514">
      <w:pPr>
        <w:jc w:val="both"/>
        <w:rPr>
          <w:sz w:val="27"/>
          <w:szCs w:val="27"/>
        </w:rPr>
      </w:pPr>
      <w:r w:rsidRPr="0043037F">
        <w:rPr>
          <w:sz w:val="27"/>
          <w:szCs w:val="27"/>
        </w:rPr>
        <w:t xml:space="preserve">Голова Всеукраїнської Спілки </w:t>
      </w:r>
    </w:p>
    <w:p w:rsidR="007C712A" w:rsidRPr="0043037F" w:rsidRDefault="007C712A" w:rsidP="009C0514">
      <w:pPr>
        <w:jc w:val="both"/>
        <w:rPr>
          <w:sz w:val="27"/>
          <w:szCs w:val="27"/>
        </w:rPr>
      </w:pPr>
      <w:r>
        <w:rPr>
          <w:noProof/>
        </w:rPr>
        <w:pict>
          <v:shape id="Рисунок 3" o:spid="_x0000_s1027" type="#_x0000_t75" style="position:absolute;left:0;text-align:left;margin-left:225.55pt;margin-top:2.1pt;width:103.15pt;height:48.25pt;z-index:251656192;visibility:visible">
            <v:imagedata r:id="rId6" o:title=""/>
            <w10:wrap type="square"/>
          </v:shape>
        </w:pict>
      </w:r>
      <w:r w:rsidRPr="0043037F">
        <w:rPr>
          <w:sz w:val="27"/>
          <w:szCs w:val="27"/>
        </w:rPr>
        <w:t xml:space="preserve">викладачів суспільних дисциплін і </w:t>
      </w:r>
    </w:p>
    <w:p w:rsidR="007C712A" w:rsidRPr="0043037F" w:rsidRDefault="007C712A" w:rsidP="0043037F">
      <w:pPr>
        <w:jc w:val="both"/>
        <w:rPr>
          <w:b/>
          <w:sz w:val="27"/>
          <w:szCs w:val="27"/>
          <w:lang w:val="uk-UA"/>
        </w:rPr>
        <w:sectPr w:rsidR="007C712A" w:rsidRPr="0043037F" w:rsidSect="0043037F">
          <w:pgSz w:w="11906" w:h="16838"/>
          <w:pgMar w:top="851" w:right="851" w:bottom="567" w:left="851" w:header="709" w:footer="709" w:gutter="0"/>
          <w:cols w:space="708"/>
          <w:docGrid w:linePitch="360"/>
        </w:sectPr>
      </w:pPr>
      <w:r w:rsidRPr="0043037F">
        <w:rPr>
          <w:sz w:val="27"/>
          <w:szCs w:val="27"/>
        </w:rPr>
        <w:t>громадянської освіти професор Ладиченко Т. В.</w:t>
      </w:r>
      <w:r w:rsidRPr="0043037F">
        <w:rPr>
          <w:sz w:val="27"/>
          <w:szCs w:val="27"/>
        </w:rPr>
        <w:tab/>
      </w:r>
    </w:p>
    <w:p w:rsidR="007C712A" w:rsidRDefault="007C712A" w:rsidP="004303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7C712A" w:rsidRDefault="007C712A" w:rsidP="009C0514">
      <w:pPr>
        <w:ind w:left="6" w:firstLine="40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Всеукраїнському інтерактивному конкурсі</w:t>
      </w:r>
    </w:p>
    <w:p w:rsidR="007C712A" w:rsidRDefault="007C712A" w:rsidP="009C0514">
      <w:pPr>
        <w:ind w:left="6" w:firstLine="40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«Кришталева сова – 2018» </w:t>
      </w:r>
    </w:p>
    <w:p w:rsidR="007C712A" w:rsidRDefault="007C712A" w:rsidP="009C0514">
      <w:pPr>
        <w:ind w:left="6" w:firstLine="402"/>
        <w:jc w:val="center"/>
        <w:rPr>
          <w:b/>
          <w:sz w:val="28"/>
          <w:szCs w:val="28"/>
          <w:lang w:val="uk-UA"/>
        </w:rPr>
      </w:pPr>
    </w:p>
    <w:tbl>
      <w:tblPr>
        <w:tblW w:w="10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710"/>
        <w:gridCol w:w="706"/>
        <w:gridCol w:w="569"/>
        <w:gridCol w:w="569"/>
        <w:gridCol w:w="567"/>
        <w:gridCol w:w="709"/>
        <w:gridCol w:w="708"/>
        <w:gridCol w:w="709"/>
        <w:gridCol w:w="567"/>
        <w:gridCol w:w="569"/>
        <w:gridCol w:w="364"/>
        <w:gridCol w:w="142"/>
        <w:gridCol w:w="567"/>
        <w:gridCol w:w="709"/>
        <w:gridCol w:w="708"/>
        <w:gridCol w:w="709"/>
      </w:tblGrid>
      <w:tr w:rsidR="007C712A" w:rsidTr="0043037F">
        <w:trPr>
          <w:trHeight w:val="443"/>
        </w:trPr>
        <w:tc>
          <w:tcPr>
            <w:tcW w:w="7085" w:type="dxa"/>
            <w:gridSpan w:val="11"/>
          </w:tcPr>
          <w:p w:rsidR="007C712A" w:rsidRDefault="007C712A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ілка вниз 2" o:spid="_x0000_s1028" type="#_x0000_t67" style="position:absolute;left:0;text-align:left;margin-left:262pt;margin-top:.5pt;width:15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">
                  <v:textbox style="layout-flow:vertical-ideographic"/>
                </v:shape>
              </w:pict>
            </w:r>
            <w:r>
              <w:rPr>
                <w:sz w:val="24"/>
                <w:szCs w:val="24"/>
                <w:lang w:val="uk-UA"/>
              </w:rPr>
              <w:t>Адреса:    (записувати у вказаній послідовності тут     )</w:t>
            </w:r>
          </w:p>
        </w:tc>
        <w:tc>
          <w:tcPr>
            <w:tcW w:w="3197" w:type="dxa"/>
            <w:gridSpan w:val="6"/>
          </w:tcPr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Контактні дані: 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shape id="Стрілка вниз 1" o:spid="_x0000_s1029" type="#_x0000_t67" style="position:absolute;left:0;text-align:left;margin-left:79.55pt;margin-top:2.3pt;width:11.6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">
                  <v:textbox style="layout-flow:vertical-ideographic"/>
                </v:shape>
              </w:pict>
            </w:r>
            <w:r>
              <w:rPr>
                <w:sz w:val="24"/>
                <w:szCs w:val="24"/>
                <w:lang w:val="uk-UA"/>
              </w:rPr>
              <w:t>(записувати тут   )</w:t>
            </w:r>
          </w:p>
        </w:tc>
      </w:tr>
      <w:tr w:rsidR="007C712A" w:rsidTr="0043037F">
        <w:tc>
          <w:tcPr>
            <w:tcW w:w="2118" w:type="dxa"/>
            <w:gridSpan w:val="3"/>
          </w:tcPr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ПІБ координатора 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ЗНЗ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      № буд.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село/місто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область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967" w:type="dxa"/>
            <w:gridSpan w:val="8"/>
          </w:tcPr>
          <w:p w:rsidR="007C712A" w:rsidRDefault="007C712A">
            <w:pPr>
              <w:rPr>
                <w:sz w:val="24"/>
                <w:szCs w:val="24"/>
                <w:lang w:val="uk-UA"/>
              </w:rPr>
            </w:pPr>
          </w:p>
          <w:p w:rsidR="007C712A" w:rsidRDefault="007C712A">
            <w:pPr>
              <w:rPr>
                <w:sz w:val="24"/>
                <w:szCs w:val="24"/>
                <w:lang w:val="uk-UA"/>
              </w:rPr>
            </w:pPr>
          </w:p>
          <w:p w:rsidR="007C712A" w:rsidRDefault="007C712A">
            <w:pPr>
              <w:rPr>
                <w:sz w:val="24"/>
                <w:szCs w:val="24"/>
                <w:lang w:val="uk-UA"/>
              </w:rPr>
            </w:pPr>
          </w:p>
          <w:p w:rsidR="007C712A" w:rsidRDefault="007C712A">
            <w:pPr>
              <w:rPr>
                <w:sz w:val="24"/>
                <w:szCs w:val="24"/>
                <w:lang w:val="uk-UA"/>
              </w:rPr>
            </w:pPr>
          </w:p>
          <w:p w:rsidR="007C712A" w:rsidRDefault="007C712A">
            <w:pPr>
              <w:rPr>
                <w:sz w:val="24"/>
                <w:szCs w:val="24"/>
                <w:lang w:val="uk-UA"/>
              </w:rPr>
            </w:pPr>
          </w:p>
          <w:p w:rsidR="007C712A" w:rsidRDefault="007C712A">
            <w:pPr>
              <w:rPr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gridSpan w:val="3"/>
          </w:tcPr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моб.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роб. </w:t>
            </w: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2126" w:type="dxa"/>
            <w:gridSpan w:val="3"/>
          </w:tcPr>
          <w:p w:rsidR="007C712A" w:rsidRDefault="007C712A">
            <w:pPr>
              <w:rPr>
                <w:sz w:val="24"/>
                <w:szCs w:val="24"/>
                <w:lang w:val="uk-UA"/>
              </w:rPr>
            </w:pPr>
          </w:p>
          <w:p w:rsidR="007C712A" w:rsidRDefault="007C712A">
            <w:pPr>
              <w:rPr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C712A" w:rsidTr="0043037F">
        <w:trPr>
          <w:cantSplit/>
          <w:trHeight w:val="2371"/>
        </w:trPr>
        <w:tc>
          <w:tcPr>
            <w:tcW w:w="701" w:type="dxa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17" w:type="dxa"/>
            <w:gridSpan w:val="2"/>
          </w:tcPr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  у світі</w:t>
            </w:r>
          </w:p>
          <w:p w:rsidR="007C712A" w:rsidRDefault="007C7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Етика</w:t>
            </w: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6"/>
          </w:tcPr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Християнська етика</w:t>
            </w:r>
          </w:p>
          <w:p w:rsidR="007C712A" w:rsidRDefault="007C7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gridSpan w:val="2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Художня </w:t>
            </w:r>
          </w:p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567" w:type="dxa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709" w:type="dxa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Правознавство (практичний  курс)</w:t>
            </w:r>
          </w:p>
        </w:tc>
        <w:tc>
          <w:tcPr>
            <w:tcW w:w="708" w:type="dxa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Основи </w:t>
            </w:r>
          </w:p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правознавства</w:t>
            </w:r>
          </w:p>
        </w:tc>
        <w:tc>
          <w:tcPr>
            <w:tcW w:w="709" w:type="dxa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 права / Людина і світ</w:t>
            </w:r>
          </w:p>
        </w:tc>
      </w:tr>
      <w:tr w:rsidR="007C712A" w:rsidTr="0043037F">
        <w:trPr>
          <w:cantSplit/>
          <w:trHeight w:val="784"/>
        </w:trPr>
        <w:tc>
          <w:tcPr>
            <w:tcW w:w="701" w:type="dxa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711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6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 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9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569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6 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7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3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клас</w:t>
            </w:r>
          </w:p>
        </w:tc>
        <w:tc>
          <w:tcPr>
            <w:tcW w:w="708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 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567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7 </w:t>
            </w:r>
            <w:r>
              <w:rPr>
                <w:sz w:val="18"/>
                <w:szCs w:val="18"/>
                <w:lang w:val="uk-UA"/>
              </w:rPr>
              <w:t xml:space="preserve">клас </w:t>
            </w:r>
          </w:p>
        </w:tc>
        <w:tc>
          <w:tcPr>
            <w:tcW w:w="567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8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364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gridSpan w:val="2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11 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8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10 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</w:tr>
      <w:tr w:rsidR="007C712A" w:rsidTr="0043037F">
        <w:tc>
          <w:tcPr>
            <w:tcW w:w="701" w:type="dxa"/>
          </w:tcPr>
          <w:p w:rsidR="007C712A" w:rsidRDefault="007C712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</w:t>
            </w:r>
          </w:p>
          <w:p w:rsidR="007C712A" w:rsidRDefault="007C712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кість учнів</w:t>
            </w:r>
          </w:p>
        </w:tc>
        <w:tc>
          <w:tcPr>
            <w:tcW w:w="711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6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64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7C712A" w:rsidRDefault="007C712A" w:rsidP="009C0514">
      <w:pPr>
        <w:ind w:left="6" w:firstLine="402"/>
        <w:jc w:val="both"/>
        <w:rPr>
          <w:szCs w:val="28"/>
          <w:lang w:val="uk-UA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134"/>
        <w:gridCol w:w="1133"/>
        <w:gridCol w:w="992"/>
        <w:gridCol w:w="1133"/>
        <w:gridCol w:w="1133"/>
        <w:gridCol w:w="993"/>
        <w:gridCol w:w="1133"/>
        <w:gridCol w:w="1416"/>
      </w:tblGrid>
      <w:tr w:rsidR="007C712A" w:rsidTr="009C0514">
        <w:trPr>
          <w:cantSplit/>
          <w:trHeight w:val="1177"/>
        </w:trPr>
        <w:tc>
          <w:tcPr>
            <w:tcW w:w="1418" w:type="dxa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655" w:type="dxa"/>
            <w:gridSpan w:val="7"/>
          </w:tcPr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417" w:type="dxa"/>
          </w:tcPr>
          <w:p w:rsidR="007C712A" w:rsidRDefault="007C7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</w:t>
            </w:r>
            <w:r>
              <w:rPr>
                <w:b/>
                <w:sz w:val="24"/>
                <w:szCs w:val="24"/>
                <w:lang w:val="uk-UA"/>
              </w:rPr>
              <w:t>сього учнів</w:t>
            </w:r>
          </w:p>
          <w:p w:rsidR="007C712A" w:rsidRDefault="007C7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7C712A" w:rsidTr="009C0514">
        <w:trPr>
          <w:cantSplit/>
          <w:trHeight w:val="784"/>
        </w:trPr>
        <w:tc>
          <w:tcPr>
            <w:tcW w:w="1418" w:type="dxa"/>
            <w:textDirection w:val="btLr"/>
          </w:tcPr>
          <w:p w:rsidR="007C712A" w:rsidRDefault="007C712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Класи</w:t>
            </w:r>
          </w:p>
        </w:tc>
        <w:tc>
          <w:tcPr>
            <w:tcW w:w="1134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 клас</w:t>
            </w:r>
          </w:p>
        </w:tc>
        <w:tc>
          <w:tcPr>
            <w:tcW w:w="1134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 клас</w:t>
            </w:r>
          </w:p>
        </w:tc>
        <w:tc>
          <w:tcPr>
            <w:tcW w:w="992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7 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134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8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134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 клас</w:t>
            </w:r>
          </w:p>
        </w:tc>
        <w:tc>
          <w:tcPr>
            <w:tcW w:w="993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 клас</w:t>
            </w:r>
          </w:p>
        </w:tc>
        <w:tc>
          <w:tcPr>
            <w:tcW w:w="1134" w:type="dxa"/>
          </w:tcPr>
          <w:p w:rsidR="007C712A" w:rsidRDefault="007C71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11 </w:t>
            </w:r>
            <w:r>
              <w:rPr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1417" w:type="dxa"/>
          </w:tcPr>
          <w:p w:rsidR="007C712A" w:rsidRDefault="007C712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C712A" w:rsidTr="009C0514">
        <w:tc>
          <w:tcPr>
            <w:tcW w:w="1418" w:type="dxa"/>
          </w:tcPr>
          <w:p w:rsidR="007C712A" w:rsidRDefault="007C712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Кіль</w:t>
            </w:r>
          </w:p>
          <w:p w:rsidR="007C712A" w:rsidRDefault="007C712A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кість учнів</w:t>
            </w:r>
          </w:p>
        </w:tc>
        <w:tc>
          <w:tcPr>
            <w:tcW w:w="1134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C712A" w:rsidRDefault="007C712A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7C712A" w:rsidRDefault="007C712A" w:rsidP="009C0514">
      <w:pPr>
        <w:jc w:val="both"/>
        <w:rPr>
          <w:szCs w:val="28"/>
          <w:lang w:val="uk-UA"/>
        </w:rPr>
      </w:pP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3–4 класи «Я у світі»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5–6 класи – «Етика»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3–8 класи – «Християнська етика»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 – «Правознавство (практичний  курс)»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клас – «Художня культура»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 – «Основи правознавства»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 – «Основи економічних знань»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клас – «Основи правознавства», «Людина і світ» 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5-11 класи – «Історія»</w:t>
      </w: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</w:p>
    <w:p w:rsidR="007C712A" w:rsidRDefault="007C712A" w:rsidP="009C0514">
      <w:pPr>
        <w:ind w:left="6" w:firstLine="402"/>
        <w:jc w:val="both"/>
        <w:rPr>
          <w:sz w:val="28"/>
          <w:szCs w:val="28"/>
          <w:lang w:val="uk-UA"/>
        </w:rPr>
      </w:pPr>
    </w:p>
    <w:p w:rsidR="007C712A" w:rsidRDefault="007C712A"/>
    <w:sectPr w:rsidR="007C712A" w:rsidSect="000E1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B47"/>
    <w:rsid w:val="000E1638"/>
    <w:rsid w:val="00357B82"/>
    <w:rsid w:val="0043037F"/>
    <w:rsid w:val="005772E9"/>
    <w:rsid w:val="005A19B8"/>
    <w:rsid w:val="0068265C"/>
    <w:rsid w:val="007C712A"/>
    <w:rsid w:val="009C0514"/>
    <w:rsid w:val="00A26B47"/>
    <w:rsid w:val="00A3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14"/>
    <w:rPr>
      <w:rFonts w:ascii="Times New Roman" w:eastAsia="MS Mincho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0514"/>
    <w:pPr>
      <w:keepNext/>
      <w:jc w:val="both"/>
      <w:outlineLvl w:val="5"/>
    </w:pPr>
    <w:rPr>
      <w:rFonts w:eastAsia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051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C0514"/>
    <w:pPr>
      <w:jc w:val="both"/>
    </w:pPr>
    <w:rPr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51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C0514"/>
    <w:pPr>
      <w:spacing w:after="60"/>
      <w:jc w:val="center"/>
      <w:outlineLvl w:val="1"/>
    </w:pPr>
    <w:rPr>
      <w:rFonts w:ascii="Arial" w:hAnsi="Arial"/>
      <w:sz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0514"/>
    <w:rPr>
      <w:rFonts w:ascii="Arial" w:eastAsia="MS Mincho" w:hAnsi="Arial" w:cs="Times New Roman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9C0514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eastAsia="Times New Roman"/>
      <w:sz w:val="24"/>
      <w:szCs w:val="24"/>
      <w:lang w:val="uk-UA" w:eastAsia="uk-UA"/>
    </w:rPr>
  </w:style>
  <w:style w:type="character" w:customStyle="1" w:styleId="FontStyle25">
    <w:name w:val="Font Style25"/>
    <w:basedOn w:val="DefaultParagraphFont"/>
    <w:uiPriority w:val="99"/>
    <w:rsid w:val="009C051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C05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gromad-osvita.org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616</Words>
  <Characters>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2018-01-22T11:24:00Z</dcterms:created>
  <dcterms:modified xsi:type="dcterms:W3CDTF">2018-01-31T13:29:00Z</dcterms:modified>
</cp:coreProperties>
</file>